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DF" w:rsidRPr="00DC1214" w:rsidRDefault="00025BA4" w:rsidP="000F71DF">
      <w:pPr>
        <w:rPr>
          <w:color w:val="C2D69B" w:themeColor="accent3" w:themeTint="99"/>
          <w:sz w:val="40"/>
          <w:szCs w:val="40"/>
        </w:rPr>
      </w:pPr>
      <w:bookmarkStart w:id="0" w:name="_GoBack"/>
      <w:bookmarkEnd w:id="0"/>
      <w:r>
        <w:rPr>
          <w:noProof/>
          <w:color w:val="C2D69B" w:themeColor="accent3" w:themeTint="99"/>
          <w:sz w:val="40"/>
          <w:szCs w:val="40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4171315</wp:posOffset>
            </wp:positionH>
            <wp:positionV relativeFrom="margin">
              <wp:posOffset>-219710</wp:posOffset>
            </wp:positionV>
            <wp:extent cx="2032000" cy="1228725"/>
            <wp:effectExtent l="19050" t="0" r="6350" b="0"/>
            <wp:wrapSquare wrapText="bothSides"/>
            <wp:docPr id="1" name="Bilde 0" descr="logo_lokal_grønn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okal_grønn_mai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205" w:rsidRPr="001C6AB2">
        <w:rPr>
          <w:color w:val="C2D69B" w:themeColor="accent3" w:themeTint="99"/>
          <w:sz w:val="40"/>
          <w:szCs w:val="40"/>
          <w:highlight w:val="darkGreen"/>
        </w:rPr>
        <w:t>HOLTÅLEN FRIVILLIGSENTRAL</w:t>
      </w:r>
    </w:p>
    <w:p w:rsidR="000F71DF" w:rsidRDefault="001D407E" w:rsidP="000F71DF">
      <w:r>
        <w:t>Telefon: 72 41 76 68</w:t>
      </w:r>
    </w:p>
    <w:p w:rsidR="000F71DF" w:rsidRDefault="000F71DF" w:rsidP="000F71DF"/>
    <w:p w:rsidR="00925F30" w:rsidRDefault="000F71DF" w:rsidP="000F71DF">
      <w:pPr>
        <w:rPr>
          <w:b/>
        </w:rPr>
      </w:pPr>
      <w:r w:rsidRPr="000F71DF">
        <w:rPr>
          <w:b/>
        </w:rPr>
        <w:t>REGISTRERINGSSKJEMA FOR FRIVILLIGE</w:t>
      </w:r>
    </w:p>
    <w:p w:rsidR="000F71DF" w:rsidRDefault="000F71DF" w:rsidP="000F71DF">
      <w:r>
        <w:t>(Opplysninger på skjemaet blir behandlet konfidensielt)</w:t>
      </w:r>
    </w:p>
    <w:p w:rsidR="000F71DF" w:rsidRDefault="000F71DF" w:rsidP="000F71DF"/>
    <w:p w:rsidR="000F71DF" w:rsidRDefault="000F71DF" w:rsidP="000F71DF"/>
    <w:p w:rsidR="000F71DF" w:rsidRDefault="000F71DF" w:rsidP="000F71DF"/>
    <w:p w:rsidR="000F71DF" w:rsidRDefault="000F71DF" w:rsidP="000F71DF">
      <w:pPr>
        <w:rPr>
          <w:b/>
        </w:rPr>
      </w:pPr>
      <w:r>
        <w:rPr>
          <w:b/>
        </w:rPr>
        <w:t>Navn:_______________________________________________________________________</w:t>
      </w:r>
    </w:p>
    <w:p w:rsidR="000F71DF" w:rsidRDefault="000F71DF" w:rsidP="000F71DF">
      <w:pPr>
        <w:rPr>
          <w:b/>
        </w:rPr>
      </w:pPr>
    </w:p>
    <w:p w:rsidR="000F71DF" w:rsidRDefault="000F71DF" w:rsidP="000F71DF">
      <w:pPr>
        <w:rPr>
          <w:b/>
        </w:rPr>
      </w:pPr>
      <w:r>
        <w:rPr>
          <w:b/>
        </w:rPr>
        <w:t>Adresse:_____________________________________________________________________</w:t>
      </w:r>
    </w:p>
    <w:p w:rsidR="000F71DF" w:rsidRDefault="000F71DF" w:rsidP="000F71DF">
      <w:pPr>
        <w:rPr>
          <w:b/>
        </w:rPr>
      </w:pPr>
    </w:p>
    <w:p w:rsidR="000F71DF" w:rsidRDefault="000F71DF" w:rsidP="000F71DF">
      <w:pPr>
        <w:rPr>
          <w:b/>
        </w:rPr>
      </w:pPr>
      <w:r>
        <w:rPr>
          <w:b/>
        </w:rPr>
        <w:t xml:space="preserve">Telefon: </w:t>
      </w:r>
      <w:r w:rsidR="00A0745C">
        <w:rPr>
          <w:b/>
        </w:rPr>
        <w:t xml:space="preserve"> </w:t>
      </w:r>
      <w:r>
        <w:rPr>
          <w:b/>
        </w:rPr>
        <w:t>Hjem:_________</w:t>
      </w:r>
      <w:r w:rsidR="00A0745C">
        <w:rPr>
          <w:b/>
        </w:rPr>
        <w:t>____________         M</w:t>
      </w:r>
      <w:r>
        <w:rPr>
          <w:b/>
        </w:rPr>
        <w:t>obil:________________</w:t>
      </w:r>
      <w:r w:rsidR="00A0745C">
        <w:rPr>
          <w:b/>
        </w:rPr>
        <w:t>___</w:t>
      </w:r>
      <w:r w:rsidR="00DC3E92">
        <w:rPr>
          <w:b/>
        </w:rPr>
        <w:t>____</w:t>
      </w:r>
    </w:p>
    <w:p w:rsidR="000F71DF" w:rsidRDefault="000F71DF" w:rsidP="000F71DF">
      <w:pPr>
        <w:rPr>
          <w:b/>
        </w:rPr>
      </w:pPr>
    </w:p>
    <w:p w:rsidR="000F71DF" w:rsidRDefault="000F71DF" w:rsidP="000F71DF">
      <w:pPr>
        <w:rPr>
          <w:b/>
        </w:rPr>
      </w:pPr>
      <w:r>
        <w:rPr>
          <w:b/>
        </w:rPr>
        <w:t>Fødselsdato:__________________________________________________________________</w:t>
      </w:r>
    </w:p>
    <w:p w:rsidR="000F71DF" w:rsidRDefault="000F71DF" w:rsidP="000F71DF">
      <w:pPr>
        <w:rPr>
          <w:b/>
        </w:rPr>
      </w:pPr>
    </w:p>
    <w:p w:rsidR="000F71DF" w:rsidRDefault="000F71DF" w:rsidP="000F71DF">
      <w:pPr>
        <w:rPr>
          <w:b/>
        </w:rPr>
      </w:pPr>
      <w:r>
        <w:rPr>
          <w:b/>
        </w:rPr>
        <w:t>E-postadresse:________________________________________________________________</w:t>
      </w:r>
    </w:p>
    <w:p w:rsidR="000F71DF" w:rsidRDefault="000F71DF" w:rsidP="000F71DF">
      <w:pPr>
        <w:rPr>
          <w:b/>
        </w:rPr>
      </w:pPr>
    </w:p>
    <w:p w:rsidR="006F30FB" w:rsidRPr="006F30FB" w:rsidRDefault="006F30FB" w:rsidP="000F71DF">
      <w:pPr>
        <w:rPr>
          <w:b/>
        </w:rPr>
      </w:pPr>
    </w:p>
    <w:p w:rsidR="000F71DF" w:rsidRDefault="000F71DF" w:rsidP="000F71DF">
      <w:pPr>
        <w:rPr>
          <w:b/>
        </w:rPr>
      </w:pPr>
      <w:r>
        <w:rPr>
          <w:b/>
        </w:rPr>
        <w:t>Interesser/hobbyer:___________________________________________________________</w:t>
      </w:r>
    </w:p>
    <w:p w:rsidR="000F71DF" w:rsidRDefault="000F71DF" w:rsidP="000F71DF">
      <w:pPr>
        <w:rPr>
          <w:b/>
        </w:rPr>
      </w:pPr>
    </w:p>
    <w:p w:rsidR="000F71DF" w:rsidRDefault="000F71DF" w:rsidP="000F71DF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0F71DF" w:rsidRDefault="000F71DF" w:rsidP="000F71DF">
      <w:pPr>
        <w:rPr>
          <w:b/>
        </w:rPr>
      </w:pPr>
    </w:p>
    <w:p w:rsidR="000F71DF" w:rsidRDefault="000F71DF" w:rsidP="000F71DF">
      <w:r>
        <w:rPr>
          <w:b/>
        </w:rPr>
        <w:t xml:space="preserve">Litt om din bakgrunn: </w:t>
      </w:r>
      <w:r>
        <w:t>(arbeidserfaring, utdanning, egenskaper, annet)</w:t>
      </w:r>
    </w:p>
    <w:p w:rsidR="000F71DF" w:rsidRDefault="000F71DF" w:rsidP="000F71DF"/>
    <w:p w:rsidR="000F71DF" w:rsidRDefault="000F71DF" w:rsidP="000F71DF">
      <w:r>
        <w:t>____________________________________________________________________________</w:t>
      </w:r>
    </w:p>
    <w:p w:rsidR="000F71DF" w:rsidRDefault="000F71DF" w:rsidP="000F71DF"/>
    <w:p w:rsidR="000F71DF" w:rsidRDefault="000F71DF" w:rsidP="000F71DF">
      <w:r>
        <w:t>____________________________________________________________________________</w:t>
      </w:r>
    </w:p>
    <w:p w:rsidR="000F71DF" w:rsidRDefault="000F71DF" w:rsidP="000F71DF"/>
    <w:p w:rsidR="000F71DF" w:rsidRDefault="000F71DF" w:rsidP="000F71DF">
      <w:r>
        <w:t>____________________________________________________________________________</w:t>
      </w:r>
    </w:p>
    <w:p w:rsidR="000F71DF" w:rsidRDefault="000F71DF" w:rsidP="000F71DF"/>
    <w:p w:rsidR="000F71DF" w:rsidRDefault="000F71DF" w:rsidP="000F71DF">
      <w:r>
        <w:t>____________________________________________________________________________</w:t>
      </w:r>
    </w:p>
    <w:p w:rsidR="000F71DF" w:rsidRDefault="000F71DF" w:rsidP="000F71DF"/>
    <w:p w:rsidR="000F71DF" w:rsidRDefault="000F71DF" w:rsidP="000F71DF">
      <w:pPr>
        <w:rPr>
          <w:b/>
        </w:rPr>
      </w:pPr>
      <w:r>
        <w:rPr>
          <w:b/>
        </w:rPr>
        <w:t xml:space="preserve">Har du noen </w:t>
      </w:r>
      <w:r w:rsidR="00E561EA">
        <w:rPr>
          <w:b/>
        </w:rPr>
        <w:t xml:space="preserve">ideer til aktiviteter ved Holtålen </w:t>
      </w:r>
      <w:r w:rsidR="00146516">
        <w:rPr>
          <w:b/>
        </w:rPr>
        <w:t>Frivilligsentral:</w:t>
      </w:r>
    </w:p>
    <w:p w:rsidR="00146516" w:rsidRDefault="00146516" w:rsidP="000F71DF">
      <w:pPr>
        <w:rPr>
          <w:b/>
        </w:rPr>
      </w:pPr>
    </w:p>
    <w:p w:rsidR="00146516" w:rsidRDefault="00146516" w:rsidP="000F71DF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146516" w:rsidRDefault="00146516" w:rsidP="000F71DF">
      <w:pPr>
        <w:rPr>
          <w:b/>
        </w:rPr>
      </w:pPr>
    </w:p>
    <w:p w:rsidR="00146516" w:rsidRDefault="00146516" w:rsidP="000F71DF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6F30FB" w:rsidRDefault="006F30FB" w:rsidP="000F71DF">
      <w:pPr>
        <w:rPr>
          <w:b/>
        </w:rPr>
      </w:pPr>
    </w:p>
    <w:p w:rsidR="006F30FB" w:rsidRDefault="006F30FB" w:rsidP="000F71DF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6F30FB" w:rsidRDefault="006F30FB" w:rsidP="000F71DF">
      <w:pPr>
        <w:rPr>
          <w:b/>
        </w:rPr>
      </w:pPr>
    </w:p>
    <w:p w:rsidR="006F30FB" w:rsidRDefault="006F30FB" w:rsidP="000F71DF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634F9A" w:rsidRDefault="00634F9A" w:rsidP="000F71DF">
      <w:pPr>
        <w:rPr>
          <w:b/>
        </w:rPr>
      </w:pPr>
    </w:p>
    <w:p w:rsidR="00634F9A" w:rsidRDefault="00634F9A" w:rsidP="000F71DF">
      <w:pPr>
        <w:rPr>
          <w:b/>
        </w:rPr>
      </w:pPr>
    </w:p>
    <w:p w:rsidR="00634F9A" w:rsidRDefault="00634F9A" w:rsidP="000F71DF">
      <w:pPr>
        <w:rPr>
          <w:b/>
        </w:rPr>
      </w:pPr>
    </w:p>
    <w:p w:rsidR="00634F9A" w:rsidRDefault="00634F9A" w:rsidP="000F71DF">
      <w:pPr>
        <w:rPr>
          <w:b/>
        </w:rPr>
      </w:pPr>
    </w:p>
    <w:p w:rsidR="006F30FB" w:rsidRDefault="006F30FB" w:rsidP="000F71DF">
      <w:pPr>
        <w:rPr>
          <w:b/>
        </w:rPr>
      </w:pPr>
    </w:p>
    <w:p w:rsidR="00A6555D" w:rsidRDefault="00A6555D" w:rsidP="000F71DF">
      <w:pPr>
        <w:rPr>
          <w:b/>
        </w:rPr>
      </w:pPr>
      <w:r>
        <w:rPr>
          <w:b/>
        </w:rPr>
        <w:lastRenderedPageBreak/>
        <w:t>Som frivillig kan jeg bl.a. hjelpe til med (sett kryss)</w:t>
      </w:r>
    </w:p>
    <w:p w:rsidR="00A6555D" w:rsidRDefault="00A6555D" w:rsidP="000F71DF">
      <w:pPr>
        <w:rPr>
          <w:b/>
        </w:rPr>
      </w:pPr>
    </w:p>
    <w:p w:rsidR="00634F9A" w:rsidRPr="00634F9A" w:rsidRDefault="00091F66" w:rsidP="00A6555D">
      <w:pPr>
        <w:numPr>
          <w:ilvl w:val="0"/>
          <w:numId w:val="1"/>
        </w:numPr>
        <w:rPr>
          <w:b/>
        </w:rPr>
      </w:pPr>
      <w:r>
        <w:t>Barnepass</w:t>
      </w:r>
    </w:p>
    <w:p w:rsidR="00634F9A" w:rsidRPr="00634F9A" w:rsidRDefault="00091F66" w:rsidP="00A6555D">
      <w:pPr>
        <w:numPr>
          <w:ilvl w:val="0"/>
          <w:numId w:val="1"/>
        </w:numPr>
        <w:rPr>
          <w:b/>
        </w:rPr>
      </w:pPr>
      <w:r>
        <w:t>Kafevenn/turvenn</w:t>
      </w:r>
    </w:p>
    <w:p w:rsidR="00634F9A" w:rsidRPr="00634F9A" w:rsidRDefault="00634F9A" w:rsidP="00A6555D">
      <w:pPr>
        <w:numPr>
          <w:ilvl w:val="0"/>
          <w:numId w:val="1"/>
        </w:numPr>
        <w:rPr>
          <w:b/>
        </w:rPr>
      </w:pPr>
      <w:r>
        <w:t>Småreparasjoner/praktisk arbeid</w:t>
      </w:r>
    </w:p>
    <w:p w:rsidR="00634F9A" w:rsidRPr="00634F9A" w:rsidRDefault="00634F9A" w:rsidP="00A6555D">
      <w:pPr>
        <w:numPr>
          <w:ilvl w:val="0"/>
          <w:numId w:val="1"/>
        </w:numPr>
        <w:rPr>
          <w:b/>
        </w:rPr>
      </w:pPr>
      <w:r>
        <w:t>Småjobber: Bære ved, måke snø, klippe plen osv.</w:t>
      </w:r>
    </w:p>
    <w:p w:rsidR="00634F9A" w:rsidRPr="00634F9A" w:rsidRDefault="00634F9A" w:rsidP="00A6555D">
      <w:pPr>
        <w:numPr>
          <w:ilvl w:val="0"/>
          <w:numId w:val="1"/>
        </w:numPr>
        <w:rPr>
          <w:b/>
        </w:rPr>
      </w:pPr>
      <w:r>
        <w:t>Ledsaging til lege, frisør, etc. (ved bruk av egen bil eller drosje)</w:t>
      </w:r>
    </w:p>
    <w:p w:rsidR="00634F9A" w:rsidRPr="00634F9A" w:rsidRDefault="00634F9A" w:rsidP="00A6555D">
      <w:pPr>
        <w:numPr>
          <w:ilvl w:val="0"/>
          <w:numId w:val="1"/>
        </w:numPr>
        <w:rPr>
          <w:b/>
        </w:rPr>
      </w:pPr>
      <w:r>
        <w:t>Handle, gjøre ærend</w:t>
      </w:r>
    </w:p>
    <w:p w:rsidR="00634F9A" w:rsidRPr="00634F9A" w:rsidRDefault="00634F9A" w:rsidP="00A6555D">
      <w:pPr>
        <w:numPr>
          <w:ilvl w:val="0"/>
          <w:numId w:val="1"/>
        </w:numPr>
        <w:rPr>
          <w:b/>
        </w:rPr>
      </w:pPr>
      <w:r>
        <w:t>Andre aktiviteter som jeg har lyst til å bidra med:_______________________________</w:t>
      </w:r>
    </w:p>
    <w:p w:rsidR="00634F9A" w:rsidRDefault="00634F9A" w:rsidP="00634F9A">
      <w:pPr>
        <w:ind w:left="720"/>
      </w:pPr>
    </w:p>
    <w:p w:rsidR="00634F9A" w:rsidRDefault="00634F9A" w:rsidP="00634F9A">
      <w:pPr>
        <w:ind w:left="720"/>
      </w:pPr>
      <w:r>
        <w:t>______________________________________________________________________</w:t>
      </w:r>
    </w:p>
    <w:p w:rsidR="00634F9A" w:rsidRDefault="00634F9A" w:rsidP="00634F9A">
      <w:pPr>
        <w:rPr>
          <w:b/>
        </w:rPr>
      </w:pPr>
    </w:p>
    <w:p w:rsidR="00091F66" w:rsidRDefault="00091F66" w:rsidP="00634F9A">
      <w:pPr>
        <w:rPr>
          <w:b/>
        </w:rPr>
      </w:pPr>
    </w:p>
    <w:p w:rsidR="00634F9A" w:rsidRDefault="00634F9A" w:rsidP="00634F9A">
      <w:pPr>
        <w:rPr>
          <w:b/>
        </w:rPr>
      </w:pPr>
      <w:r>
        <w:rPr>
          <w:b/>
        </w:rPr>
        <w:t>Hvor ofte ønsker du å hjelpe:___________________________________________________</w:t>
      </w:r>
    </w:p>
    <w:p w:rsidR="00634F9A" w:rsidRDefault="00634F9A" w:rsidP="00634F9A">
      <w:pPr>
        <w:rPr>
          <w:b/>
        </w:rPr>
      </w:pPr>
    </w:p>
    <w:p w:rsidR="00634F9A" w:rsidRDefault="00634F9A" w:rsidP="00634F9A">
      <w:pPr>
        <w:rPr>
          <w:b/>
        </w:rPr>
      </w:pPr>
    </w:p>
    <w:p w:rsidR="00634F9A" w:rsidRDefault="00634F9A" w:rsidP="00634F9A">
      <w:pPr>
        <w:rPr>
          <w:b/>
        </w:rPr>
      </w:pPr>
    </w:p>
    <w:p w:rsidR="00634F9A" w:rsidRDefault="00634F9A" w:rsidP="00634F9A">
      <w:pPr>
        <w:rPr>
          <w:b/>
        </w:rPr>
      </w:pPr>
      <w:r>
        <w:rPr>
          <w:b/>
        </w:rPr>
        <w:t>Når på dagen:________________________________</w:t>
      </w:r>
      <w:r w:rsidR="00091F66">
        <w:rPr>
          <w:b/>
        </w:rPr>
        <w:t>_____</w:t>
      </w:r>
    </w:p>
    <w:p w:rsidR="00634F9A" w:rsidRDefault="00BA138F" w:rsidP="00634F9A">
      <w:pPr>
        <w:rPr>
          <w:b/>
        </w:rPr>
      </w:pPr>
      <w:r>
        <w:rPr>
          <w:noProof/>
        </w:rPr>
        <mc:AlternateContent>
          <mc:Choice Requires="wps">
            <w:drawing>
              <wp:anchor distT="91440" distB="91440" distL="228600" distR="91440" simplePos="0" relativeHeight="251660288" behindDoc="0" locked="0" layoutInCell="0" allowOverlap="1">
                <wp:simplePos x="0" y="0"/>
                <wp:positionH relativeFrom="margin">
                  <wp:posOffset>3517265</wp:posOffset>
                </wp:positionH>
                <wp:positionV relativeFrom="margin">
                  <wp:posOffset>3180715</wp:posOffset>
                </wp:positionV>
                <wp:extent cx="2315210" cy="2993390"/>
                <wp:effectExtent l="15240" t="8890" r="12700" b="762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210" cy="2993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F66" w:rsidRPr="00091F66" w:rsidRDefault="00091F66" w:rsidP="00091F66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91F6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Jeg er kjent med at jeg har taushetsplikt om det som blir betrodd meg i mitt arbeid som frivillig ved Holtålen Frivilligsentral, både når det gjelder brukerne og andre frivillige. </w:t>
                            </w:r>
                          </w:p>
                          <w:p w:rsidR="00091F66" w:rsidRPr="00091F66" w:rsidRDefault="00091F66" w:rsidP="00091F66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91F6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Jeg er klar over at taushetsplikten også gjelder etter at jeg avslutter mitt engasjement i Frivilligsentralen.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6.95pt;margin-top:250.45pt;width:182.3pt;height:235.7pt;z-index:251660288;visibility:visible;mso-wrap-style:square;mso-width-percent:40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" o:allowincell="f" fillcolor="white [3212]" strokecolor="#31849b [2408]" strokeweight="1pt">
                <v:shadow color="#d8d8d8 [2732]" offset="3pt,3pt"/>
                <v:textbox style="mso-fit-shape-to-text:t" inset="16.56pt,7.2pt,16.56pt,7.2pt">
                  <w:txbxContent>
                    <w:p w:rsidR="00091F66" w:rsidRPr="00091F66" w:rsidRDefault="00091F66" w:rsidP="00091F66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091F66">
                        <w:rPr>
                          <w:i/>
                          <w:iCs/>
                          <w:sz w:val="28"/>
                          <w:szCs w:val="28"/>
                        </w:rPr>
                        <w:t xml:space="preserve">Jeg er kjent med at jeg har taushetsplikt om det som blir betrodd meg i mitt arbeid som frivillig ved Holtålen Frivilligsentral, både når det gjelder brukerne og andre frivillige. </w:t>
                      </w:r>
                    </w:p>
                    <w:p w:rsidR="00091F66" w:rsidRPr="00091F66" w:rsidRDefault="00091F66" w:rsidP="00091F66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091F66">
                        <w:rPr>
                          <w:i/>
                          <w:iCs/>
                          <w:sz w:val="28"/>
                          <w:szCs w:val="28"/>
                        </w:rPr>
                        <w:t>Jeg er klar over at taushetsplikten også gjelder etter at jeg avslutter mitt engasjement i Frivilligsentralen.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04651" w:rsidRDefault="00D04651" w:rsidP="00634F9A"/>
    <w:p w:rsidR="00634F9A" w:rsidRDefault="00634F9A" w:rsidP="00634F9A">
      <w:r>
        <w:t>Førerkort:</w:t>
      </w:r>
      <w:r>
        <w:tab/>
      </w:r>
      <w:r>
        <w:tab/>
        <w:t>Ja:</w:t>
      </w:r>
      <w:r w:rsidR="00145847">
        <w:t xml:space="preserve"> </w:t>
      </w:r>
      <w:r w:rsidR="00145847" w:rsidRPr="00145847">
        <w:rPr>
          <w:rFonts w:ascii="Courier New" w:hAnsi="Courier New" w:cs="Courier New"/>
          <w:sz w:val="28"/>
          <w:szCs w:val="28"/>
        </w:rPr>
        <w:t>□</w:t>
      </w:r>
      <w:r>
        <w:t xml:space="preserve">  </w:t>
      </w:r>
      <w:r w:rsidR="00145847">
        <w:t xml:space="preserve">    </w:t>
      </w:r>
      <w:r>
        <w:t>Nei:</w:t>
      </w:r>
      <w:r w:rsidR="00145847">
        <w:t xml:space="preserve"> </w:t>
      </w:r>
      <w:r w:rsidR="00145847">
        <w:rPr>
          <w:rFonts w:ascii="Courier New" w:hAnsi="Courier New" w:cs="Courier New"/>
        </w:rPr>
        <w:t>□</w:t>
      </w:r>
    </w:p>
    <w:p w:rsidR="00145847" w:rsidRDefault="00145847" w:rsidP="00634F9A"/>
    <w:p w:rsidR="00634F9A" w:rsidRDefault="00634F9A" w:rsidP="00634F9A">
      <w:r>
        <w:t>Disponerer du bil:       Ja:</w:t>
      </w:r>
      <w:r w:rsidR="00145847">
        <w:t xml:space="preserve"> </w:t>
      </w:r>
      <w:r w:rsidR="00145847">
        <w:rPr>
          <w:rFonts w:ascii="Courier New" w:hAnsi="Courier New" w:cs="Courier New"/>
        </w:rPr>
        <w:t>□</w:t>
      </w:r>
      <w:r>
        <w:t xml:space="preserve">   </w:t>
      </w:r>
      <w:r w:rsidR="00145847">
        <w:t xml:space="preserve">   </w:t>
      </w:r>
      <w:r>
        <w:t>Nei:</w:t>
      </w:r>
      <w:r w:rsidR="00145847">
        <w:t xml:space="preserve"> </w:t>
      </w:r>
      <w:r w:rsidR="00145847">
        <w:rPr>
          <w:rFonts w:ascii="Courier New" w:hAnsi="Courier New" w:cs="Courier New"/>
        </w:rPr>
        <w:t>□</w:t>
      </w:r>
    </w:p>
    <w:p w:rsidR="00145847" w:rsidRDefault="00145847" w:rsidP="00634F9A"/>
    <w:p w:rsidR="00634F9A" w:rsidRDefault="00145847" w:rsidP="00634F9A">
      <w:r>
        <w:t>Hvis utvidet førerkort: K</w:t>
      </w:r>
      <w:r w:rsidR="00634F9A">
        <w:t>lasse:_____</w:t>
      </w:r>
      <w:r w:rsidR="00091F66">
        <w:tab/>
      </w:r>
      <w:r w:rsidR="00091F66">
        <w:tab/>
      </w:r>
      <w:r w:rsidR="00091F66">
        <w:tab/>
      </w:r>
    </w:p>
    <w:p w:rsidR="00D04651" w:rsidRDefault="00D04651" w:rsidP="00634F9A">
      <w:pPr>
        <w:rPr>
          <w:b/>
        </w:rPr>
      </w:pPr>
    </w:p>
    <w:p w:rsidR="00145847" w:rsidRDefault="00145847" w:rsidP="00634F9A">
      <w:pPr>
        <w:rPr>
          <w:b/>
        </w:rPr>
      </w:pPr>
    </w:p>
    <w:p w:rsidR="00634F9A" w:rsidRDefault="00726AB2" w:rsidP="00634F9A">
      <w:pPr>
        <w:rPr>
          <w:b/>
        </w:rPr>
      </w:pPr>
      <w:r>
        <w:rPr>
          <w:b/>
        </w:rPr>
        <w:t>Min situasjon i dag:</w:t>
      </w:r>
    </w:p>
    <w:p w:rsidR="00726AB2" w:rsidRDefault="00726AB2" w:rsidP="00634F9A">
      <w:pPr>
        <w:rPr>
          <w:b/>
        </w:rPr>
      </w:pPr>
    </w:p>
    <w:p w:rsidR="00726AB2" w:rsidRDefault="008E45D6" w:rsidP="00634F9A">
      <w:r>
        <w:t>Skoleelev</w:t>
      </w:r>
      <w:r w:rsidR="00726AB2">
        <w:t>:</w:t>
      </w:r>
      <w:r>
        <w:tab/>
      </w:r>
      <w:r w:rsidR="00726AB2">
        <w:t xml:space="preserve">  </w:t>
      </w:r>
      <w:r w:rsidR="00145847">
        <w:t xml:space="preserve"> </w:t>
      </w:r>
      <w:r w:rsidR="00145847">
        <w:tab/>
      </w:r>
      <w:r w:rsidR="00145847">
        <w:rPr>
          <w:rFonts w:ascii="Courier New" w:hAnsi="Courier New" w:cs="Courier New"/>
        </w:rPr>
        <w:t>□</w:t>
      </w:r>
    </w:p>
    <w:p w:rsidR="00726AB2" w:rsidRDefault="00145847" w:rsidP="00634F9A">
      <w:r>
        <w:t xml:space="preserve">Pensjonist:        </w:t>
      </w:r>
      <w:r>
        <w:tab/>
      </w:r>
      <w:r>
        <w:rPr>
          <w:rFonts w:ascii="Courier New" w:hAnsi="Courier New" w:cs="Courier New"/>
        </w:rPr>
        <w:t>□</w:t>
      </w:r>
    </w:p>
    <w:p w:rsidR="00726AB2" w:rsidRDefault="008E45D6" w:rsidP="00634F9A">
      <w:r>
        <w:t>Arbeidsledig</w:t>
      </w:r>
      <w:r w:rsidR="00145847">
        <w:t xml:space="preserve">:         </w:t>
      </w:r>
      <w:r w:rsidR="00145847">
        <w:tab/>
      </w:r>
      <w:r w:rsidR="00145847">
        <w:rPr>
          <w:rFonts w:ascii="Courier New" w:hAnsi="Courier New" w:cs="Courier New"/>
        </w:rPr>
        <w:t>□</w:t>
      </w:r>
    </w:p>
    <w:p w:rsidR="00726AB2" w:rsidRDefault="00145847" w:rsidP="00634F9A">
      <w:r>
        <w:t xml:space="preserve">Delvis i arbeid: </w:t>
      </w:r>
      <w:r>
        <w:tab/>
      </w:r>
      <w:r>
        <w:rPr>
          <w:rFonts w:ascii="Courier New" w:hAnsi="Courier New" w:cs="Courier New"/>
        </w:rPr>
        <w:t>□</w:t>
      </w:r>
    </w:p>
    <w:p w:rsidR="00726AB2" w:rsidRDefault="00145847" w:rsidP="00634F9A">
      <w:r>
        <w:t xml:space="preserve">I fullt arbeid:   </w:t>
      </w:r>
      <w:r>
        <w:tab/>
      </w:r>
      <w:r>
        <w:rPr>
          <w:rFonts w:ascii="Courier New" w:hAnsi="Courier New" w:cs="Courier New"/>
        </w:rPr>
        <w:t>□</w:t>
      </w:r>
    </w:p>
    <w:p w:rsidR="00726AB2" w:rsidRDefault="00145847" w:rsidP="00634F9A">
      <w:r>
        <w:t xml:space="preserve">Annet:              </w:t>
      </w:r>
      <w:r>
        <w:tab/>
      </w:r>
      <w:r>
        <w:rPr>
          <w:rFonts w:ascii="Courier New" w:hAnsi="Courier New" w:cs="Courier New"/>
        </w:rPr>
        <w:t>□</w:t>
      </w:r>
    </w:p>
    <w:p w:rsidR="00145847" w:rsidRDefault="00145847" w:rsidP="00634F9A"/>
    <w:p w:rsidR="00145847" w:rsidRDefault="00145847" w:rsidP="00634F9A"/>
    <w:p w:rsidR="00726AB2" w:rsidRDefault="00726AB2" w:rsidP="00634F9A"/>
    <w:p w:rsidR="00726AB2" w:rsidRDefault="00726AB2" w:rsidP="00634F9A"/>
    <w:p w:rsidR="00726AB2" w:rsidRDefault="00726AB2" w:rsidP="00634F9A"/>
    <w:p w:rsidR="00726AB2" w:rsidRDefault="00726AB2" w:rsidP="00634F9A">
      <w:r>
        <w:t>_______________________________________________________________________</w:t>
      </w:r>
    </w:p>
    <w:p w:rsidR="00726AB2" w:rsidRPr="00726AB2" w:rsidRDefault="00726AB2" w:rsidP="00634F9A">
      <w:r>
        <w:t>Dato</w:t>
      </w:r>
      <w:r>
        <w:tab/>
      </w:r>
      <w:r>
        <w:tab/>
      </w:r>
      <w:r>
        <w:tab/>
      </w:r>
      <w:r>
        <w:tab/>
      </w:r>
      <w:r>
        <w:tab/>
        <w:t>Underskrift</w:t>
      </w:r>
    </w:p>
    <w:sectPr w:rsidR="00726AB2" w:rsidRPr="00726AB2" w:rsidSect="00925F30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531" w:right="1410" w:bottom="1440" w:left="1276" w:header="284" w:footer="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F66" w:rsidRDefault="00091F66">
      <w:r>
        <w:separator/>
      </w:r>
    </w:p>
  </w:endnote>
  <w:endnote w:type="continuationSeparator" w:id="0">
    <w:p w:rsidR="00091F66" w:rsidRDefault="0009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F66" w:rsidRDefault="00091F66" w:rsidP="00D04651">
    <w:pPr>
      <w:pStyle w:val="BasicParagraph"/>
      <w:ind w:right="-1481"/>
      <w:rPr>
        <w:rFonts w:ascii="HelveticaNeue" w:hAnsi="HelveticaNeue" w:cs="HelveticaNeue"/>
        <w:color w:val="656565"/>
        <w:sz w:val="20"/>
        <w:szCs w:val="20"/>
      </w:rPr>
    </w:pPr>
    <w:r>
      <w:rPr>
        <w:rFonts w:ascii="HelveticaNeue" w:hAnsi="HelveticaNeue" w:cs="HelveticaNeue"/>
        <w:noProof/>
        <w:color w:val="656565"/>
        <w:sz w:val="20"/>
        <w:szCs w:val="20"/>
        <w:lang w:val="nb-NO" w:eastAsia="nb-NO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3830320</wp:posOffset>
          </wp:positionH>
          <wp:positionV relativeFrom="paragraph">
            <wp:posOffset>-1132205</wp:posOffset>
          </wp:positionV>
          <wp:extent cx="2781300" cy="2400300"/>
          <wp:effectExtent l="19050" t="0" r="0" b="0"/>
          <wp:wrapNone/>
          <wp:docPr id="9" name="Bilde 9" descr="vannmerke_brev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annmerke_brev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240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91F66" w:rsidRDefault="00091F66" w:rsidP="00870E54">
    <w:pPr>
      <w:pStyle w:val="BasicParagraph"/>
      <w:ind w:left="4320" w:firstLine="720"/>
      <w:rPr>
        <w:rFonts w:ascii="Arial" w:hAnsi="Arial" w:cs="HelveticaNeue"/>
        <w:color w:val="808080"/>
        <w:sz w:val="20"/>
        <w:szCs w:val="20"/>
        <w:lang w:val="nb-NO"/>
      </w:rPr>
    </w:pPr>
    <w:r>
      <w:rPr>
        <w:noProof/>
        <w:szCs w:val="20"/>
        <w:lang w:val="nb-NO" w:eastAsia="nb-NO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22860</wp:posOffset>
          </wp:positionV>
          <wp:extent cx="3009900" cy="228600"/>
          <wp:effectExtent l="19050" t="0" r="0" b="0"/>
          <wp:wrapNone/>
          <wp:docPr id="11" name="Bilde 11" descr="mote_mellom_mennes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ote_mellom_mennesk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57A3">
      <w:rPr>
        <w:rFonts w:ascii="Arial" w:hAnsi="Arial" w:cs="HelveticaNeue"/>
        <w:color w:val="7BC143"/>
        <w:sz w:val="20"/>
        <w:szCs w:val="20"/>
        <w:lang w:val="nb-NO"/>
      </w:rPr>
      <w:t>Adr:</w:t>
    </w:r>
    <w:r>
      <w:rPr>
        <w:rFonts w:ascii="Arial" w:hAnsi="Arial" w:cs="HelveticaNeue"/>
        <w:color w:val="7BC143"/>
        <w:sz w:val="20"/>
        <w:szCs w:val="20"/>
        <w:lang w:val="nb-NO"/>
      </w:rPr>
      <w:t xml:space="preserve">      </w:t>
    </w:r>
    <w:r w:rsidRPr="00870E54">
      <w:rPr>
        <w:rFonts w:ascii="Arial" w:hAnsi="Arial" w:cs="HelveticaNeue"/>
        <w:color w:val="7BC143"/>
        <w:sz w:val="20"/>
        <w:szCs w:val="20"/>
        <w:lang w:val="nb-NO"/>
      </w:rPr>
      <w:t>Helsetunet 28</w:t>
    </w:r>
  </w:p>
  <w:p w:rsidR="00091F66" w:rsidRDefault="00091F66" w:rsidP="00870E54">
    <w:pPr>
      <w:pStyle w:val="BasicParagraph"/>
      <w:ind w:left="5040" w:firstLine="720"/>
      <w:rPr>
        <w:rFonts w:ascii="Arial" w:hAnsi="Arial" w:cs="HelveticaNeue"/>
        <w:color w:val="808080"/>
        <w:sz w:val="20"/>
        <w:szCs w:val="20"/>
        <w:lang w:val="nb-NO"/>
      </w:rPr>
    </w:pPr>
    <w:r>
      <w:rPr>
        <w:rFonts w:ascii="Arial" w:hAnsi="Arial" w:cs="HelveticaNeue"/>
        <w:color w:val="7BC143"/>
        <w:sz w:val="20"/>
        <w:szCs w:val="20"/>
        <w:lang w:val="nb-NO"/>
      </w:rPr>
      <w:t>7380 Ålen</w:t>
    </w:r>
  </w:p>
  <w:p w:rsidR="00091F66" w:rsidRPr="00870E54" w:rsidRDefault="00091F66" w:rsidP="00870E54">
    <w:pPr>
      <w:pStyle w:val="BasicParagraph"/>
      <w:ind w:left="5040"/>
      <w:rPr>
        <w:rFonts w:ascii="Arial" w:hAnsi="Arial" w:cs="HelveticaNeue"/>
        <w:color w:val="7BC143"/>
        <w:sz w:val="20"/>
        <w:szCs w:val="20"/>
        <w:lang w:val="nb-NO"/>
      </w:rPr>
    </w:pPr>
    <w:r w:rsidRPr="00091F66">
      <w:rPr>
        <w:rFonts w:ascii="Arial" w:hAnsi="Arial" w:cs="HelveticaNeue"/>
        <w:color w:val="7BC143"/>
        <w:sz w:val="20"/>
        <w:szCs w:val="20"/>
        <w:lang w:val="nb-NO"/>
      </w:rPr>
      <w:t>Tlf:</w:t>
    </w:r>
    <w:r w:rsidRPr="00091F66">
      <w:rPr>
        <w:rFonts w:ascii="Arial" w:hAnsi="Arial" w:cs="HelveticaNeue"/>
        <w:color w:val="808080"/>
        <w:sz w:val="20"/>
        <w:szCs w:val="20"/>
        <w:lang w:val="nb-NO"/>
      </w:rPr>
      <w:tab/>
    </w:r>
    <w:r w:rsidRPr="00870E54">
      <w:rPr>
        <w:rFonts w:ascii="Arial" w:hAnsi="Arial" w:cs="HelveticaNeue"/>
        <w:color w:val="7BC143"/>
        <w:sz w:val="20"/>
        <w:szCs w:val="20"/>
        <w:lang w:val="nb-NO"/>
      </w:rPr>
      <w:t>72 41 76 68</w:t>
    </w:r>
    <w:r w:rsidRPr="00870E54">
      <w:rPr>
        <w:rFonts w:ascii="Arial" w:hAnsi="Arial" w:cs="HelveticaNeue"/>
        <w:color w:val="7BC143"/>
        <w:sz w:val="20"/>
        <w:szCs w:val="20"/>
        <w:lang w:val="nb-NO"/>
      </w:rPr>
      <w:br/>
      <w:t>Mob:</w:t>
    </w:r>
    <w:r w:rsidRPr="00870E54">
      <w:rPr>
        <w:rFonts w:ascii="Arial" w:hAnsi="Arial" w:cs="HelveticaNeue"/>
        <w:color w:val="7BC143"/>
        <w:sz w:val="20"/>
        <w:szCs w:val="20"/>
        <w:lang w:val="nb-NO"/>
      </w:rPr>
      <w:tab/>
      <w:t>41 93 02 11</w:t>
    </w:r>
  </w:p>
  <w:p w:rsidR="00091F66" w:rsidRPr="00870E54" w:rsidRDefault="00091F66" w:rsidP="00870E54">
    <w:pPr>
      <w:pStyle w:val="BasicParagraph"/>
      <w:ind w:left="4320" w:firstLine="720"/>
      <w:rPr>
        <w:rFonts w:ascii="Arial" w:hAnsi="Arial" w:cs="HelveticaNeue"/>
        <w:color w:val="7BC143"/>
        <w:sz w:val="20"/>
        <w:szCs w:val="20"/>
        <w:lang w:val="nb-NO"/>
      </w:rPr>
    </w:pPr>
    <w:r w:rsidRPr="00870E54">
      <w:rPr>
        <w:rFonts w:ascii="Arial" w:hAnsi="Arial" w:cs="HelveticaNeue"/>
        <w:color w:val="7BC143"/>
        <w:sz w:val="20"/>
        <w:szCs w:val="20"/>
        <w:lang w:val="nb-NO"/>
      </w:rPr>
      <w:t>E-post:</w:t>
    </w:r>
    <w:r w:rsidRPr="00870E54">
      <w:rPr>
        <w:rFonts w:ascii="Arial" w:hAnsi="Arial" w:cs="HelveticaNeue"/>
        <w:color w:val="7BC143"/>
        <w:sz w:val="20"/>
        <w:szCs w:val="20"/>
        <w:lang w:val="nb-NO"/>
      </w:rPr>
      <w:tab/>
      <w:t>laila.g.kokkvoll@holtalen.kommune.no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F66" w:rsidRDefault="00091F66">
      <w:r>
        <w:separator/>
      </w:r>
    </w:p>
  </w:footnote>
  <w:footnote w:type="continuationSeparator" w:id="0">
    <w:p w:rsidR="00091F66" w:rsidRDefault="0009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F66" w:rsidRDefault="00BA138F">
    <w:pPr>
      <w:pStyle w:val="Topptekst"/>
    </w:pPr>
    <w:r>
      <w:rPr>
        <w:szCs w:val="20"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483.85pt;height:53.1pt;z-index:-251660288;mso-wrap-edited:f;mso-position-horizontal:center;mso-position-horizontal-relative:margin;mso-position-vertical:center;mso-position-vertical-relative:margin" wrapcoords="-33 0 -33 21295 21600 21295 21600 0 -33 0">
          <v:imagedata r:id="rId1" o:title="mote_mellom_mennesk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F66" w:rsidRDefault="00091F66" w:rsidP="00D04651">
    <w:pPr>
      <w:pStyle w:val="Topptekst"/>
      <w:ind w:right="-9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F66" w:rsidRDefault="00BA138F">
    <w:pPr>
      <w:pStyle w:val="Topptekst"/>
    </w:pPr>
    <w:r>
      <w:rPr>
        <w:szCs w:val="20"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483.85pt;height:53.1pt;z-index:-251659264;mso-wrap-edited:f;mso-position-horizontal:center;mso-position-horizontal-relative:margin;mso-position-vertical:center;mso-position-vertical-relative:margin" wrapcoords="-33 0 -33 21295 21600 21295 21600 0 -33 0">
          <v:imagedata r:id="rId1" o:title="mote_mellom_mennesk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68E"/>
    <w:multiLevelType w:val="hybridMultilevel"/>
    <w:tmpl w:val="B90E00C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76FDC"/>
    <w:multiLevelType w:val="hybridMultilevel"/>
    <w:tmpl w:val="07AE04F0"/>
    <w:lvl w:ilvl="0" w:tplc="ECD2D5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72221"/>
    <w:multiLevelType w:val="hybridMultilevel"/>
    <w:tmpl w:val="E774FA4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35"/>
    <w:rsid w:val="00025BA4"/>
    <w:rsid w:val="00091F66"/>
    <w:rsid w:val="000F71DF"/>
    <w:rsid w:val="00145847"/>
    <w:rsid w:val="00146516"/>
    <w:rsid w:val="001508BC"/>
    <w:rsid w:val="00152205"/>
    <w:rsid w:val="001C496A"/>
    <w:rsid w:val="001C6AB2"/>
    <w:rsid w:val="001D407E"/>
    <w:rsid w:val="00282CED"/>
    <w:rsid w:val="002A29C4"/>
    <w:rsid w:val="002B4409"/>
    <w:rsid w:val="00420664"/>
    <w:rsid w:val="00464778"/>
    <w:rsid w:val="004F1F41"/>
    <w:rsid w:val="0055799F"/>
    <w:rsid w:val="00561DF5"/>
    <w:rsid w:val="00634F9A"/>
    <w:rsid w:val="006F30FB"/>
    <w:rsid w:val="00724BC8"/>
    <w:rsid w:val="00726AB2"/>
    <w:rsid w:val="0073634C"/>
    <w:rsid w:val="00824A35"/>
    <w:rsid w:val="00870E54"/>
    <w:rsid w:val="008E45D6"/>
    <w:rsid w:val="00925F30"/>
    <w:rsid w:val="009F0FD8"/>
    <w:rsid w:val="00A0745C"/>
    <w:rsid w:val="00A6555D"/>
    <w:rsid w:val="00B30AE1"/>
    <w:rsid w:val="00B425BD"/>
    <w:rsid w:val="00B872AC"/>
    <w:rsid w:val="00BA138F"/>
    <w:rsid w:val="00BB7961"/>
    <w:rsid w:val="00BC3E53"/>
    <w:rsid w:val="00BE13F0"/>
    <w:rsid w:val="00BF57A3"/>
    <w:rsid w:val="00C13D4C"/>
    <w:rsid w:val="00C50F33"/>
    <w:rsid w:val="00D04651"/>
    <w:rsid w:val="00D05B2D"/>
    <w:rsid w:val="00D82F3F"/>
    <w:rsid w:val="00DC1214"/>
    <w:rsid w:val="00DC3E92"/>
    <w:rsid w:val="00E33598"/>
    <w:rsid w:val="00E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  <o:rules v:ext="edit">
        <o:r id="V:Rule1" type="callout" idref="#_x0000_s2050"/>
      </o:rules>
    </o:shapelayout>
  </w:shapeDefaults>
  <w:doNotEmbedSmartTags/>
  <w:decimalSymbol w:val=","/>
  <w:listSeparator w:val=";"/>
  <w15:docId w15:val="{84892AC1-216A-4881-811C-E71F42D9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9C4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4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1A592E"/>
  </w:style>
  <w:style w:type="character" w:styleId="Fotnotereferanse">
    <w:name w:val="footnote reference"/>
    <w:basedOn w:val="Standardskriftforavsnitt"/>
    <w:semiHidden/>
    <w:rsid w:val="001A592E"/>
    <w:rPr>
      <w:vertAlign w:val="superscript"/>
    </w:rPr>
  </w:style>
  <w:style w:type="paragraph" w:styleId="Topptekst">
    <w:name w:val="header"/>
    <w:basedOn w:val="Normal"/>
    <w:rsid w:val="001A592E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semiHidden/>
    <w:rsid w:val="001A59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1A59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1F4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1F41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44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1458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trid\Skrivebord\Skjemaer%20maler\Logoer\nytt%20profilprogram\wordmal\frivilligsentral_word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frivilligsentral_wordmal</Template>
  <TotalTime>0</TotalTime>
  <Pages>2</Pages>
  <Words>376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Links>
    <vt:vector size="30" baseType="variant">
      <vt:variant>
        <vt:i4>6095015</vt:i4>
      </vt:variant>
      <vt:variant>
        <vt:i4>1541</vt:i4>
      </vt:variant>
      <vt:variant>
        <vt:i4>1027</vt:i4>
      </vt:variant>
      <vt:variant>
        <vt:i4>1</vt:i4>
      </vt:variant>
      <vt:variant>
        <vt:lpwstr>logo_lokal_grønn_WORD_rgb</vt:lpwstr>
      </vt:variant>
      <vt:variant>
        <vt:lpwstr/>
      </vt:variant>
      <vt:variant>
        <vt:i4>6094886</vt:i4>
      </vt:variant>
      <vt:variant>
        <vt:i4>-1</vt:i4>
      </vt:variant>
      <vt:variant>
        <vt:i4>1029</vt:i4>
      </vt:variant>
      <vt:variant>
        <vt:i4>1</vt:i4>
      </vt:variant>
      <vt:variant>
        <vt:lpwstr>mote_mellom_mennesker</vt:lpwstr>
      </vt:variant>
      <vt:variant>
        <vt:lpwstr/>
      </vt:variant>
      <vt:variant>
        <vt:i4>6094886</vt:i4>
      </vt:variant>
      <vt:variant>
        <vt:i4>-1</vt:i4>
      </vt:variant>
      <vt:variant>
        <vt:i4>1030</vt:i4>
      </vt:variant>
      <vt:variant>
        <vt:i4>1</vt:i4>
      </vt:variant>
      <vt:variant>
        <vt:lpwstr>mote_mellom_mennesker</vt:lpwstr>
      </vt:variant>
      <vt:variant>
        <vt:lpwstr/>
      </vt:variant>
      <vt:variant>
        <vt:i4>7274536</vt:i4>
      </vt:variant>
      <vt:variant>
        <vt:i4>-1</vt:i4>
      </vt:variant>
      <vt:variant>
        <vt:i4>1033</vt:i4>
      </vt:variant>
      <vt:variant>
        <vt:i4>1</vt:i4>
      </vt:variant>
      <vt:variant>
        <vt:lpwstr>vannmerke_brevark</vt:lpwstr>
      </vt:variant>
      <vt:variant>
        <vt:lpwstr/>
      </vt:variant>
      <vt:variant>
        <vt:i4>6094886</vt:i4>
      </vt:variant>
      <vt:variant>
        <vt:i4>-1</vt:i4>
      </vt:variant>
      <vt:variant>
        <vt:i4>1035</vt:i4>
      </vt:variant>
      <vt:variant>
        <vt:i4>1</vt:i4>
      </vt:variant>
      <vt:variant>
        <vt:lpwstr>mote_mellom_mennesker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Hosen</dc:creator>
  <cp:keywords/>
  <cp:lastModifiedBy>Laila Kokkvoll</cp:lastModifiedBy>
  <cp:revision>2</cp:revision>
  <cp:lastPrinted>2015-10-19T08:04:00Z</cp:lastPrinted>
  <dcterms:created xsi:type="dcterms:W3CDTF">2018-09-07T11:59:00Z</dcterms:created>
  <dcterms:modified xsi:type="dcterms:W3CDTF">2018-09-07T11:59:00Z</dcterms:modified>
</cp:coreProperties>
</file>